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55" w:rsidRPr="0070745E" w:rsidRDefault="00330155">
      <w:pPr>
        <w:rPr>
          <w:b/>
          <w:bCs/>
          <w:sz w:val="32"/>
          <w:szCs w:val="32"/>
        </w:rPr>
      </w:pPr>
      <w:r w:rsidRPr="0070745E">
        <w:rPr>
          <w:b/>
          <w:bCs/>
          <w:sz w:val="32"/>
          <w:szCs w:val="32"/>
        </w:rPr>
        <w:t>Bajka o 3 misiach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 xml:space="preserve">Dawno, dawno temu, za górami, za lasami, za głazami, w pewnej jaskini żyły sobie trzy misie. Misie chodziły do szkoły, która była oddalona od ich domu aż 7 kilometrów. 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 xml:space="preserve">Były to całkiem zwyczajne misie, a szkoła, do której chodzili była też całkiem zwyczajna.  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Pewnego dnia, kiedy misie wracały ze szkoły zaczął wiać straszny huraganowy wiatr. Misie bardzo się przestraszyły. Największy z nich krzyknął do pozostałych, by kładli się na ziemię i zasłonili głowę rękoma.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Ale wiatr był od nich silniejszy, uniósł misie w powietrze i wkrótce  zawisły one nad ogromnych kraterem, który stworzył na powierzchni ziemi huragan.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Kiedy spadały na dno krateru ujrzały pod sobą podziemną rzekę. Średni miś zdążył rzucić do pozostałych: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- Hej złapcie się mnie, kiedy będziemy razem nic się nam nie stanie.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I rzeczywiście kiedy misie wpadły do wody, szybko wypłynęły na powierzchnię i wyszły na brzeg. Ich futerka były ciężkie i mokre, ale stało się jeszcze coś. Misie zobaczyły ze zdziwieniem, że ich łapki są żółte i mają czarne łatki.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I wtedy najmłodszy z misiów zrozumiał, co się z nimi dzieje i powiedział do kolegów: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-Słuchajcie, chyba ten dziwny upadek zmienił nas w lamparty. Ale fajnie. Jednak musimy się z tej dziury jakoś wydostać. Może użyjemy  naszych mocnych nóg? Jesteśmy lampartami, a one umieją wysoko skakać.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Wszyscy po kolei próbowali wysoko podskoczyć, by wydostać się z krateru, ale nikomu to się nie udało.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W końcu średni miś wpadł na pomysł: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- Słuchajcie, a może staniemy jeden na drugim.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Jak powiedzieli tak zrobili.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Średni lamparto-miś stanął na największym lamparto-misiu, a najmniejszy na samej górze. W ten sposób udało się im wspiąć na górę, ale tam na brzegu krateru czekała na nich kolejna niespodzianka.  Wielka trampolina.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Misie stanęły na niej i mocno się odbiły. Poleciały wysoko w kierunku nieba i wylądowały na chmurce. Tam przywitał je Król Słońca, który był jednak bardzo smutny. Był smutny z powodu córeczki, która płakała po całych dniach, ponieważ do szczęścia brakowało jej niebiańskiego kolczyka.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Misiom bardzo żal zrobiło się króla i królewny i zaczęły się zastanawiać, jak mogliby pomóc, ale wtedy nadleciała do nich Wiedźma, które zaskrzeczała grubym głosem: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- Kolczyk znajdziecie we wnętrzu ziemi, żeby go zdobyć musicie zgodzić się na dużą przemianę. Jeśli chcecie… każdego z was zamienię w małe ziarenko, z którego wyrośnie duże drzewo.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Misie długo się nie zastanawiały. Zgodziły się. Ich ciała szybko się skurczyły i poczuli jak wyrastają im korzenie i gałęzie. Korzenie zagłębiały się w głąb ziemi coraz bardziej, a konary pięły wysoko w kierunku nieba.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 xml:space="preserve">Misie – drzewa czuły jak z ich gałęzi wyrastają zielone liście, jak pali je słońce i obmywa zimny deszcz. Usypiały na długie zimy, kiedy dookoła wszystko robi się ciche i białe, na wiosnę znowu się budziły i rosły. Pewnego dnia, gdy czas dojrzał, jedno z drzew stało się tak ogromne, że dotarło do wnętrza ziemi i tam znalazło Niebiański Kolczyk. Wszystkie drzewa wzięły wspólnie głęboki oddech i wtedy kolczyk powędrował w górę. Kiedy dotarł na powierzchnię ziemi, czar prysnął i misie znowu wyglądały jak misie. 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Wspólnie zaniosły kolczyk dla córki Króla Słońca, która natychmiast przestała płakać i stała się szczęśliwa.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Król Słońca był im też bardzo wdzięczny i powiedział.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 xml:space="preserve">Zamieniam was teraz w Słoneczne Misie, które są zawsze zadowolone i znają całą mądrość świata. </w:t>
      </w:r>
    </w:p>
    <w:p w:rsidR="00330155" w:rsidRPr="0070745E" w:rsidRDefault="00330155">
      <w:pPr>
        <w:rPr>
          <w:sz w:val="28"/>
          <w:szCs w:val="28"/>
        </w:rPr>
      </w:pPr>
      <w:r w:rsidRPr="0070745E">
        <w:rPr>
          <w:sz w:val="28"/>
          <w:szCs w:val="28"/>
        </w:rPr>
        <w:t>Odtąd będziecie mi służyć i roznosić grzecznym dzieciom prezenty, które będziecie wrzucać im przez okno.</w:t>
      </w:r>
    </w:p>
    <w:p w:rsidR="00330155" w:rsidRDefault="00330155">
      <w:pPr>
        <w:rPr>
          <w:sz w:val="32"/>
          <w:szCs w:val="32"/>
        </w:rPr>
      </w:pPr>
    </w:p>
    <w:p w:rsidR="00330155" w:rsidRPr="0081308D" w:rsidRDefault="00330155">
      <w:pPr>
        <w:rPr>
          <w:sz w:val="32"/>
          <w:szCs w:val="32"/>
        </w:rPr>
      </w:pPr>
    </w:p>
    <w:sectPr w:rsidR="00330155" w:rsidRPr="0081308D" w:rsidSect="00D9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8D"/>
    <w:rsid w:val="00204FE6"/>
    <w:rsid w:val="00246A69"/>
    <w:rsid w:val="002A10E9"/>
    <w:rsid w:val="002C4BE0"/>
    <w:rsid w:val="00330155"/>
    <w:rsid w:val="005C3E42"/>
    <w:rsid w:val="00666E6B"/>
    <w:rsid w:val="00691533"/>
    <w:rsid w:val="0070745E"/>
    <w:rsid w:val="007C4BAA"/>
    <w:rsid w:val="0081308D"/>
    <w:rsid w:val="00840902"/>
    <w:rsid w:val="0092704A"/>
    <w:rsid w:val="00B237C6"/>
    <w:rsid w:val="00B4350D"/>
    <w:rsid w:val="00C264F2"/>
    <w:rsid w:val="00C34177"/>
    <w:rsid w:val="00D92064"/>
    <w:rsid w:val="00E421EE"/>
    <w:rsid w:val="00E84BD6"/>
    <w:rsid w:val="00F3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498</Words>
  <Characters>2993</Characters>
  <Application>Microsoft Office Outlook</Application>
  <DocSecurity>0</DocSecurity>
  <Lines>0</Lines>
  <Paragraphs>0</Paragraphs>
  <ScaleCrop>false</ScaleCrop>
  <Company>serbrzysko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Bajka o 3 misiach</dc:title>
  <dc:subject/>
  <dc:creator>PC</dc:creator>
  <cp:keywords/>
  <dc:description/>
  <cp:lastModifiedBy>user</cp:lastModifiedBy>
  <cp:revision>3</cp:revision>
  <cp:lastPrinted>2012-01-02T19:26:00Z</cp:lastPrinted>
  <dcterms:created xsi:type="dcterms:W3CDTF">2012-01-02T19:25:00Z</dcterms:created>
  <dcterms:modified xsi:type="dcterms:W3CDTF">2012-01-02T20:32:00Z</dcterms:modified>
</cp:coreProperties>
</file>